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0"/>
        <w:gridCol w:w="2055"/>
        <w:gridCol w:w="1080"/>
        <w:gridCol w:w="1485"/>
        <w:gridCol w:w="2940"/>
        <w:gridCol w:w="1080"/>
      </w:tblGrid>
      <w:tr w:rsidR="00696164" w:rsidRPr="00146FBD">
        <w:trPr>
          <w:trHeight w:val="63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业务课笔试考场安排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第一考场（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>4-303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教室）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报考专业名称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研究方向名称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马一先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张心雨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程璟瑶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艺术民俗学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何智斌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中西艺术史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艺术传播与翻译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戴志远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许文彦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艺术社会学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刘笑妤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惠月瑶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艺术传播与翻译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赵艺航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田雨卉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中西艺术史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董子钰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100338002219003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贾博瑞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艺术学理论（文化创意产业）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TJ014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106108130100031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艺术学理论（文化创意产业）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TJ015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102558000006799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艺术学理论（文化创意产业）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TJ016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102788000000625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王泽时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艺术学理论（文化创意产业）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TJ017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100018001920036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佟佳霓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艺术学理论（艺术教育学）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TJ019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103848211408954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阮洁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艺术学理论（艺术教育学）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TJ020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105908765405478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蔡婉青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艺术学理论（艺术哲学）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TJ026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102808210016827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王安然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艺术学理论（中西艺术史）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TJ028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102808210016483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冯子怡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艺术学理论（中西艺术史）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TJ029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中国民族民间舞教学与表演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舞蹈编导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杨培垚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舞蹈编导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103468000003810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赵盛现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舞蹈编导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TJ068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107288161280243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欧阳嘉欣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107288161280227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冯靖涵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107288161280243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欧阳嘉欣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107288161280238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周丰琪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615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业务课笔试考场安排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第二考场（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>4-305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教室）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报考专业名称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研究方向名称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高晋阳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电子音乐作曲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赵钦尧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电子音乐作曲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115248000000894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钱峥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电子音乐作曲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TJ012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景琦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指挥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徐梦琪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作曲（复调）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作曲（复调）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115248000000386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杨菲儿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作曲（复调）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TJ008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115248000000388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汪学玉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作曲（复调）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TJ009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程楠茜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作曲（和声）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作曲（和声）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作曲（和声）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朱云龙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作曲（和声）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作曲（和声）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430602199501191105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易晓云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作曲（和声）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TJ007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康秋雅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作曲（配器）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姜晓天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作曲（配器）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作曲（曲式与作品分析）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115248000000426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刘怡雯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作曲（曲式与作品分析）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TJ010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作曲（作曲）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孙可俊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作曲（作曲）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作曲（作曲）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颜春菲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作曲（作曲）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429021199208060010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卢野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作曲（作曲）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TJ005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115248000000445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作曲（作曲）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TJ006</w:t>
            </w:r>
          </w:p>
        </w:tc>
      </w:tr>
      <w:tr w:rsidR="00696164" w:rsidRPr="00146FBD">
        <w:trPr>
          <w:trHeight w:val="63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业务课笔试考场安排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第三考场（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>4-307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教室）</w:t>
            </w: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报考专业名称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研究方向名称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马伊雪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视唱练耳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范佳薇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视唱练耳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周梦苑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视唱练耳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李依颖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视唱练耳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刘媛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视唱练耳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任秀芝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107288161280206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郑嘉宝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王翠平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黄海贝子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李佳璇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黄雪晴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翟佳星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武梦雨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音乐学（敦煌乐舞研究）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曲恺玥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音乐学（民族音乐学）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音乐学（民族音乐学）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音乐学（民族音乐学）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刘金璞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音乐学（西方音乐史）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范洁琼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音乐学（西方音乐史）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裴国瑞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音乐学（西方音乐史）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唐泽邦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音乐学（音乐编辑学）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音乐学（音乐美学）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音乐学（音乐美学）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梁华颖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音乐学（音乐文献学）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107288161280096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胡丁愉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音乐学（中国古代音乐史）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音乐学（中国古代音乐史）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罗子奕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音乐学（中国古代音乐史）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645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业务课笔试考场安排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第四考场（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>4-309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教室）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报考专业名称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研究方向名称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杨鹏涛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音乐学（中国古代音乐史）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107288161280124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彭天麒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音乐学（中国琴学）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102788000000718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TJ030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102788000000080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许嘉璇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音乐学（民族音乐学）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TJ031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115248000000346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戴清宇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音乐学（民族音乐学）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TJ032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103848214309082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音乐学（民族音乐学）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TJ033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115248000000345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徐雯煊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音乐学（民族音乐学）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TJ034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105118117303285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李相铮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音乐学（民族音乐学）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TJ036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842018000000170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吴增辉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音乐学（民族音乐学）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TJ038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115248000000323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刘为叶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音乐学（西方音乐史）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TJ039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102788000000083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赵慈航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音乐学（西方音乐史）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TJ040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115248000000317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刘瑞雪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音乐学（西方音乐史）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TJ042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音乐学（西方音乐史）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TJ043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音乐学（西方音乐史）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TJ044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105428432507908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刘赏月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音乐学（西方音乐史）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TJ046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102788000000702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刘晨慧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音乐学（音乐作品研究）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TJ049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102788000000724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音乐学（中国古代音乐史）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TJ052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107428123450850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王珊珊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音乐学（中国古代音乐史）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TJ053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102788000000006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郭泽涵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音乐学（中国近现代音乐史）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TJ054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115248000000351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音乐学（中国近现代音乐史）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TJ055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102788000000748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颜丹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音乐学（中国近现代音乐史）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TJ056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115248000000378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陆昕怡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TJ057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105118117411972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李娟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TJ058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842018000000177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刘雅林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音乐与舞蹈学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音乐学（中国音乐史）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TJ059</w:t>
            </w:r>
          </w:p>
        </w:tc>
      </w:tr>
      <w:tr w:rsidR="00696164" w:rsidRPr="00146FBD">
        <w:trPr>
          <w:trHeight w:val="63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业务课笔试考场安排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第五考场（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>4-311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教室）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报考专业名称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研究方向名称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马乐乐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管弦乐器演奏（大管演奏）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毛盈霏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管弦乐器演奏（单簧管演奏）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姚远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管弦乐器演奏（单簧管演奏）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管弦乐器演奏（萨克斯演奏）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许文琦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管弦乐器演奏（萨克斯演奏）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王丹宁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管弦乐器演奏（小提琴演奏）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申云晖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管弦乐器演奏（小提琴演奏）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温苡含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管弦乐器演奏（小提琴演奏）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管弦乐器演奏（小提琴演奏）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李骞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管弦乐器演奏（中提琴演奏）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范一琦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管弦乐器演奏（中提琴演奏）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韩梦婷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王佳艺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冯继彤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高千惠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张语嫣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李智韬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魏有泽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薛家子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熊灿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王枫质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马文琪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梁静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钟晓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  <w:lang/>
                </w:rPr>
                <w:t>钟晓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君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陈启迪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宋碧洋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温皓乐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63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业务课笔试考场安排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第六考场（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>4-403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教室）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报考专业名称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研究方向名称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叶竞阳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任麟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柴琦源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键盘乐器演奏（手风琴演奏）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100728000100724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TJ001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115248000000514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韦雨希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TJ002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100278998290187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朱婧琦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键盘乐器演奏（钢琴演奏）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TJ003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声乐艺术指导（钢琴伴奏）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张子晗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声乐艺术指导（钢琴伴奏）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107288261280541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杨文倩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声乐艺术指导（钢琴伴奏）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黄飞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流行演唱与教学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何夏菁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杨佳琳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刘曦柽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刘鲜平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辛文鹏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李胜男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张圃丽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贺梓萱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冯笑倓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孙永胜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贾逸轩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王毓筱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王婧勋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石潇鸣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李文博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马林锐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昂圣诚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吴怡燃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声乐演唱（美声）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张钰莹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声乐演唱（民族）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66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业务课笔试考场安排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第七考场（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>4-405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教室）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报考专业名称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研究方向名称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声乐演唱（民族）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赵志涛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声乐演唱（民族）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张夏妮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声乐演唱（民族）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胡天阳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声乐演唱（民族）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闵蓉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声乐演唱（民族）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王心妍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声乐演唱（民族）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107288261280824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管润琳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声乐演唱（民族）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陈化然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声乐演唱（民族）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李子晗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李雨诗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刘子尧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王梦舒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黄晓宇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杨茗媛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王若菲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侯乔萌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李鹏跃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李瑛雯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佛婉卿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刘佳颖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郭昕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何睿琳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尤郝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樊祥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赵洛谊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史智圆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张婧敏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王子鸣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音教（钢琴教学与演奏）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63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业务课笔试考场安排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第八考场（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>4-407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教室）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报考专业名称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研究方向名称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贺江丽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赵梓淳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拜特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袁嘉婧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秦文文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赵昕鑫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上佳怡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崔晗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桑小龙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潘思宇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李文龙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张瑞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李庄丽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穆思远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李思樾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谷阁媛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叶彦青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107288261280251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李一萌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音教（声乐教学与演唱）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菊爽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音教（手风琴教学与演唱）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赵翌如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音教（双排键教学与演唱）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107288261280436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音教（双排键教学与演唱）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曹扬明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69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业务课笔试考场安排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第九考场（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>4-409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教室）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报考专业名称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研究方向名称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谷佩佳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秦久卜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王奕君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赵国强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李卓恬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赵园芳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董华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郝爽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刘靖宜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中国乐器演奏（古筝演奏）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韩林兵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中国乐器演奏（古筝演奏）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中国乐器演奏（古筝演奏）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王佩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中国乐器演奏（古筝演奏）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夏莎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中国乐器演奏（古筝演奏）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中国乐器演奏（古筝演奏）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中国乐器演奏（琵琶演奏）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潘胜辉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中国乐器演奏（琵琶演奏）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李芸珂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中国乐器演奏（琵琶演奏）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范佳妮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中国乐器演奏（琵琶演奏）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张雁雁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中国乐器演奏（琵琶演奏）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贾佳雯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中国乐器演奏（琵琶演奏）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刘威威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中国乐器演奏（笙演奏）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吴昊泽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中国乐器演奏（唢呐演奏）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杨皓祥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中国乐器演奏（唢呐演奏）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马威振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中国乐器演奏（唢呐演奏）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107288261280608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司梦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中国乐器演奏（竹笛演奏）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100728000100823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孙亚岐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中国乐器演奏（二胡）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TJ062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101778008100277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中国乐器演奏（古筝）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TJ063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100728000100415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中国乐器演奏（琵琶）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TJ065</w:t>
            </w:r>
          </w:p>
        </w:tc>
      </w:tr>
      <w:tr w:rsidR="00696164" w:rsidRPr="00146FBD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100458666660381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卞秀婷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中国乐器演奏（琵琶）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64" w:rsidRDefault="0069616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TJ066</w:t>
            </w:r>
          </w:p>
        </w:tc>
      </w:tr>
    </w:tbl>
    <w:p w:rsidR="00696164" w:rsidRDefault="00696164"/>
    <w:sectPr w:rsidR="00696164" w:rsidSect="00AC6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B22D94"/>
    <w:rsid w:val="00146FBD"/>
    <w:rsid w:val="0069440A"/>
    <w:rsid w:val="00696164"/>
    <w:rsid w:val="00941417"/>
    <w:rsid w:val="00AC6F59"/>
    <w:rsid w:val="19AF23DB"/>
    <w:rsid w:val="70B2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5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1608</Words>
  <Characters>9168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月亮的微笑</dc:creator>
  <cp:keywords/>
  <dc:description/>
  <cp:lastModifiedBy>微软用户</cp:lastModifiedBy>
  <cp:revision>2</cp:revision>
  <dcterms:created xsi:type="dcterms:W3CDTF">2018-03-29T01:00:00Z</dcterms:created>
  <dcterms:modified xsi:type="dcterms:W3CDTF">2018-03-29T09:19:00Z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